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D0" w:rsidRPr="004C7257" w:rsidRDefault="00687FD0" w:rsidP="00687FD0">
      <w:pPr>
        <w:pStyle w:val="Title"/>
        <w:rPr>
          <w:rFonts w:eastAsia="Times New Roman"/>
          <w:kern w:val="36"/>
          <w:lang w:val="en-US"/>
        </w:rPr>
      </w:pPr>
      <w:r>
        <w:rPr>
          <w:rFonts w:eastAsia="Times New Roman"/>
          <w:kern w:val="36"/>
          <w:lang w:val="en-US"/>
        </w:rPr>
        <w:t>Research Grant Award</w:t>
      </w:r>
    </w:p>
    <w:p w:rsidR="00C66278" w:rsidRDefault="00C66278" w:rsidP="009F113B">
      <w:pPr>
        <w:pStyle w:val="Heading1"/>
      </w:pPr>
      <w:r>
        <w:t>PART 1</w:t>
      </w:r>
    </w:p>
    <w:p w:rsidR="00687FD0" w:rsidRPr="00600FB4" w:rsidRDefault="00687FD0" w:rsidP="009F113B">
      <w:pPr>
        <w:pStyle w:val="Heading1"/>
      </w:pPr>
      <w:r>
        <w:t>Applicant d</w:t>
      </w:r>
      <w:r w:rsidRPr="00600FB4">
        <w:t>etails</w:t>
      </w:r>
    </w:p>
    <w:p w:rsidR="00687FD0" w:rsidRPr="00600FB4" w:rsidRDefault="00687FD0" w:rsidP="00687FD0">
      <w:pPr>
        <w:rPr>
          <w:szCs w:val="20"/>
        </w:rPr>
      </w:pPr>
      <w:r w:rsidRPr="00600FB4">
        <w:rPr>
          <w:szCs w:val="20"/>
        </w:rPr>
        <w:t xml:space="preserve">Full name </w:t>
      </w:r>
      <w:r w:rsidR="00A5028D" w:rsidRPr="00600FB4">
        <w:rPr>
          <w:szCs w:val="20"/>
        </w:rPr>
        <w:fldChar w:fldCharType="begin">
          <w:ffData>
            <w:name w:val="Text1"/>
            <w:enabled/>
            <w:calcOnExit w:val="0"/>
            <w:textInput/>
          </w:ffData>
        </w:fldChar>
      </w:r>
      <w:r w:rsidRPr="00600FB4">
        <w:rPr>
          <w:szCs w:val="20"/>
        </w:rPr>
        <w:instrText xml:space="preserve"> FORMTEXT </w:instrText>
      </w:r>
      <w:r w:rsidR="00A5028D" w:rsidRPr="00600FB4">
        <w:rPr>
          <w:szCs w:val="20"/>
        </w:rPr>
      </w:r>
      <w:r w:rsidR="00A5028D" w:rsidRPr="00600FB4">
        <w:rPr>
          <w:szCs w:val="20"/>
        </w:rPr>
        <w:fldChar w:fldCharType="separate"/>
      </w:r>
      <w:bookmarkStart w:id="0" w:name="_GoBack"/>
      <w:r>
        <w:rPr>
          <w:szCs w:val="20"/>
        </w:rPr>
        <w:t> </w:t>
      </w:r>
      <w:r>
        <w:rPr>
          <w:szCs w:val="20"/>
        </w:rPr>
        <w:t> </w:t>
      </w:r>
      <w:r>
        <w:rPr>
          <w:szCs w:val="20"/>
        </w:rPr>
        <w:t> </w:t>
      </w:r>
      <w:r>
        <w:rPr>
          <w:szCs w:val="20"/>
        </w:rPr>
        <w:t> </w:t>
      </w:r>
      <w:r>
        <w:rPr>
          <w:szCs w:val="20"/>
        </w:rPr>
        <w:t> </w:t>
      </w:r>
      <w:bookmarkEnd w:id="0"/>
      <w:r w:rsidR="00A5028D" w:rsidRPr="00600FB4">
        <w:rPr>
          <w:szCs w:val="20"/>
        </w:rPr>
        <w:fldChar w:fldCharType="end"/>
      </w:r>
    </w:p>
    <w:p w:rsidR="00687FD0" w:rsidRDefault="00687FD0" w:rsidP="00687FD0">
      <w:pPr>
        <w:rPr>
          <w:szCs w:val="20"/>
        </w:rPr>
      </w:pPr>
      <w:r w:rsidRPr="00600FB4">
        <w:rPr>
          <w:szCs w:val="20"/>
        </w:rPr>
        <w:t xml:space="preserve">ALIA membership number </w:t>
      </w:r>
      <w:r w:rsidR="00A5028D">
        <w:rPr>
          <w:szCs w:val="20"/>
        </w:rPr>
        <w:fldChar w:fldCharType="begin">
          <w:ffData>
            <w:name w:val=""/>
            <w:enabled/>
            <w:calcOnExit w:val="0"/>
            <w:textInput>
              <w:type w:val="number"/>
              <w:maxLength w:val="7"/>
            </w:textInput>
          </w:ffData>
        </w:fldChar>
      </w:r>
      <w:r>
        <w:rPr>
          <w:szCs w:val="20"/>
        </w:rPr>
        <w:instrText xml:space="preserve"> FORMTEXT </w:instrText>
      </w:r>
      <w:r w:rsidR="00A5028D">
        <w:rPr>
          <w:szCs w:val="20"/>
        </w:rPr>
      </w:r>
      <w:r w:rsidR="00A5028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5028D">
        <w:rPr>
          <w:szCs w:val="20"/>
        </w:rPr>
        <w:fldChar w:fldCharType="end"/>
      </w:r>
    </w:p>
    <w:p w:rsidR="00687FD0" w:rsidRDefault="00687FD0" w:rsidP="00687FD0">
      <w:pPr>
        <w:rPr>
          <w:szCs w:val="20"/>
        </w:rPr>
      </w:pPr>
      <w:r>
        <w:rPr>
          <w:szCs w:val="20"/>
        </w:rPr>
        <w:t xml:space="preserve">Date joined ALIA </w:t>
      </w:r>
      <w:r w:rsidR="00A5028D">
        <w:rPr>
          <w:szCs w:val="20"/>
        </w:rPr>
        <w:fldChar w:fldCharType="begin">
          <w:ffData>
            <w:name w:val=""/>
            <w:enabled/>
            <w:calcOnExit w:val="0"/>
            <w:textInput>
              <w:type w:val="number"/>
              <w:maxLength w:val="7"/>
            </w:textInput>
          </w:ffData>
        </w:fldChar>
      </w:r>
      <w:r>
        <w:rPr>
          <w:szCs w:val="20"/>
        </w:rPr>
        <w:instrText xml:space="preserve"> FORMTEXT </w:instrText>
      </w:r>
      <w:r w:rsidR="00A5028D">
        <w:rPr>
          <w:szCs w:val="20"/>
        </w:rPr>
      </w:r>
      <w:r w:rsidR="00A5028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5028D">
        <w:rPr>
          <w:szCs w:val="20"/>
        </w:rPr>
        <w:fldChar w:fldCharType="end"/>
      </w:r>
    </w:p>
    <w:p w:rsidR="00A43CE4" w:rsidRDefault="00A43CE4" w:rsidP="00687FD0">
      <w:pPr>
        <w:rPr>
          <w:szCs w:val="20"/>
        </w:rPr>
      </w:pPr>
      <w:r>
        <w:rPr>
          <w:szCs w:val="20"/>
        </w:rPr>
        <w:t xml:space="preserve">Years of experience in profession </w:t>
      </w:r>
      <w:r w:rsidR="00A5028D">
        <w:rPr>
          <w:szCs w:val="20"/>
        </w:rPr>
        <w:fldChar w:fldCharType="begin">
          <w:ffData>
            <w:name w:val=""/>
            <w:enabled/>
            <w:calcOnExit w:val="0"/>
            <w:textInput>
              <w:type w:val="number"/>
              <w:maxLength w:val="7"/>
            </w:textInput>
          </w:ffData>
        </w:fldChar>
      </w:r>
      <w:r>
        <w:rPr>
          <w:szCs w:val="20"/>
        </w:rPr>
        <w:instrText xml:space="preserve"> FORMTEXT </w:instrText>
      </w:r>
      <w:r w:rsidR="00A5028D">
        <w:rPr>
          <w:szCs w:val="20"/>
        </w:rPr>
      </w:r>
      <w:r w:rsidR="00A5028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5028D">
        <w:rPr>
          <w:szCs w:val="20"/>
        </w:rPr>
        <w:fldChar w:fldCharType="end"/>
      </w:r>
    </w:p>
    <w:p w:rsidR="00687FD0" w:rsidRPr="00600FB4" w:rsidRDefault="00687FD0" w:rsidP="00687FD0">
      <w:pPr>
        <w:rPr>
          <w:szCs w:val="20"/>
        </w:rPr>
      </w:pPr>
      <w:r w:rsidRPr="00600FB4">
        <w:rPr>
          <w:szCs w:val="20"/>
        </w:rPr>
        <w:t xml:space="preserve">Email address </w:t>
      </w:r>
      <w:r w:rsidR="00A5028D" w:rsidRPr="00600FB4">
        <w:rPr>
          <w:szCs w:val="20"/>
        </w:rPr>
        <w:fldChar w:fldCharType="begin">
          <w:ffData>
            <w:name w:val="Text3"/>
            <w:enabled/>
            <w:calcOnExit w:val="0"/>
            <w:textInput/>
          </w:ffData>
        </w:fldChar>
      </w:r>
      <w:r w:rsidRPr="00600FB4">
        <w:rPr>
          <w:szCs w:val="20"/>
        </w:rPr>
        <w:instrText xml:space="preserve"> FORMTEXT </w:instrText>
      </w:r>
      <w:r w:rsidR="00A5028D" w:rsidRPr="00600FB4">
        <w:rPr>
          <w:szCs w:val="20"/>
        </w:rPr>
      </w:r>
      <w:r w:rsidR="00A5028D" w:rsidRPr="00600FB4">
        <w:rPr>
          <w:szCs w:val="20"/>
        </w:rPr>
        <w:fldChar w:fldCharType="separate"/>
      </w:r>
      <w:r w:rsidRPr="00600FB4">
        <w:rPr>
          <w:noProof/>
          <w:szCs w:val="20"/>
        </w:rPr>
        <w:t> </w:t>
      </w:r>
      <w:r w:rsidRPr="00600FB4">
        <w:rPr>
          <w:noProof/>
          <w:szCs w:val="20"/>
        </w:rPr>
        <w:t> </w:t>
      </w:r>
      <w:r w:rsidRPr="00600FB4">
        <w:rPr>
          <w:noProof/>
          <w:szCs w:val="20"/>
        </w:rPr>
        <w:t> </w:t>
      </w:r>
      <w:r w:rsidRPr="00600FB4">
        <w:rPr>
          <w:noProof/>
          <w:szCs w:val="20"/>
        </w:rPr>
        <w:t> </w:t>
      </w:r>
      <w:r w:rsidRPr="00600FB4">
        <w:rPr>
          <w:noProof/>
          <w:szCs w:val="20"/>
        </w:rPr>
        <w:t> </w:t>
      </w:r>
      <w:r w:rsidR="00A5028D" w:rsidRPr="00600FB4">
        <w:rPr>
          <w:szCs w:val="20"/>
        </w:rPr>
        <w:fldChar w:fldCharType="end"/>
      </w:r>
    </w:p>
    <w:p w:rsidR="00687FD0" w:rsidRPr="00600FB4" w:rsidRDefault="00687FD0" w:rsidP="00687FD0">
      <w:pPr>
        <w:rPr>
          <w:szCs w:val="20"/>
        </w:rPr>
      </w:pPr>
      <w:r w:rsidRPr="00600FB4">
        <w:rPr>
          <w:szCs w:val="20"/>
        </w:rPr>
        <w:t xml:space="preserve">Phone number </w:t>
      </w:r>
      <w:r w:rsidR="00A5028D">
        <w:rPr>
          <w:szCs w:val="20"/>
        </w:rPr>
        <w:fldChar w:fldCharType="begin">
          <w:ffData>
            <w:name w:val=""/>
            <w:enabled/>
            <w:calcOnExit w:val="0"/>
            <w:textInput>
              <w:type w:val="number"/>
            </w:textInput>
          </w:ffData>
        </w:fldChar>
      </w:r>
      <w:r>
        <w:rPr>
          <w:szCs w:val="20"/>
        </w:rPr>
        <w:instrText xml:space="preserve"> FORMTEXT </w:instrText>
      </w:r>
      <w:r w:rsidR="00A5028D">
        <w:rPr>
          <w:szCs w:val="20"/>
        </w:rPr>
      </w:r>
      <w:r w:rsidR="00A5028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5028D">
        <w:rPr>
          <w:szCs w:val="20"/>
        </w:rPr>
        <w:fldChar w:fldCharType="end"/>
      </w:r>
    </w:p>
    <w:p w:rsidR="00687FD0" w:rsidRDefault="00687FD0" w:rsidP="00687FD0">
      <w:pPr>
        <w:rPr>
          <w:szCs w:val="20"/>
        </w:rPr>
      </w:pPr>
      <w:r w:rsidRPr="00600FB4">
        <w:rPr>
          <w:szCs w:val="20"/>
        </w:rPr>
        <w:t xml:space="preserve">Postal address </w:t>
      </w:r>
      <w:r w:rsidR="00A5028D" w:rsidRPr="00600FB4">
        <w:rPr>
          <w:szCs w:val="20"/>
        </w:rPr>
        <w:fldChar w:fldCharType="begin">
          <w:ffData>
            <w:name w:val="Text5"/>
            <w:enabled/>
            <w:calcOnExit w:val="0"/>
            <w:textInput/>
          </w:ffData>
        </w:fldChar>
      </w:r>
      <w:r w:rsidRPr="00600FB4">
        <w:rPr>
          <w:szCs w:val="20"/>
        </w:rPr>
        <w:instrText xml:space="preserve"> FORMTEXT </w:instrText>
      </w:r>
      <w:r w:rsidR="00A5028D" w:rsidRPr="00600FB4">
        <w:rPr>
          <w:szCs w:val="20"/>
        </w:rPr>
      </w:r>
      <w:r w:rsidR="00A5028D" w:rsidRPr="00600FB4">
        <w:rPr>
          <w:szCs w:val="20"/>
        </w:rPr>
        <w:fldChar w:fldCharType="separate"/>
      </w:r>
      <w:r w:rsidRPr="00600FB4">
        <w:rPr>
          <w:noProof/>
          <w:szCs w:val="20"/>
        </w:rPr>
        <w:t> </w:t>
      </w:r>
      <w:r w:rsidRPr="00600FB4">
        <w:rPr>
          <w:noProof/>
          <w:szCs w:val="20"/>
        </w:rPr>
        <w:t> </w:t>
      </w:r>
      <w:r w:rsidRPr="00600FB4">
        <w:rPr>
          <w:noProof/>
          <w:szCs w:val="20"/>
        </w:rPr>
        <w:t> </w:t>
      </w:r>
      <w:r w:rsidRPr="00600FB4">
        <w:rPr>
          <w:noProof/>
          <w:szCs w:val="20"/>
        </w:rPr>
        <w:t> </w:t>
      </w:r>
      <w:r w:rsidRPr="00600FB4">
        <w:rPr>
          <w:noProof/>
          <w:szCs w:val="20"/>
        </w:rPr>
        <w:t> </w:t>
      </w:r>
      <w:r w:rsidR="00A5028D" w:rsidRPr="00600FB4">
        <w:rPr>
          <w:szCs w:val="20"/>
        </w:rPr>
        <w:fldChar w:fldCharType="end"/>
      </w:r>
    </w:p>
    <w:p w:rsidR="00687FD0" w:rsidRDefault="00687FD0" w:rsidP="009F113B">
      <w:pPr>
        <w:pStyle w:val="Heading1"/>
      </w:pPr>
      <w:r w:rsidRPr="009D04A4">
        <w:t>Curriculum vitae</w:t>
      </w:r>
    </w:p>
    <w:p w:rsidR="00687FD0" w:rsidRDefault="00687FD0" w:rsidP="00687FD0">
      <w:r>
        <w:t>Please attach a copy of your curriculum vitae which includes details of your qualifications, your work and/or research experience and other relevant information</w:t>
      </w:r>
      <w:r w:rsidR="00A43CE4">
        <w:t xml:space="preserve"> such as publications and conference presentations and any grants and awards not listed on the form below</w:t>
      </w:r>
      <w:r>
        <w:t>.</w:t>
      </w:r>
    </w:p>
    <w:p w:rsidR="009F113B" w:rsidRDefault="00A43CE4" w:rsidP="009F113B">
      <w:pPr>
        <w:pStyle w:val="Heading3"/>
      </w:pPr>
      <w:r>
        <w:t>Service to the Association</w:t>
      </w:r>
    </w:p>
    <w:p w:rsidR="00687FD0" w:rsidRPr="00A43CE4" w:rsidRDefault="00A43CE4" w:rsidP="00687FD0">
      <w:pPr>
        <w:rPr>
          <w:szCs w:val="20"/>
        </w:rPr>
      </w:pPr>
      <w:r>
        <w:rPr>
          <w:szCs w:val="20"/>
        </w:rPr>
        <w:t xml:space="preserve">Ongoing commitment to the Association may be offered in support of your application. </w:t>
      </w:r>
      <w:r w:rsidR="00687FD0" w:rsidRPr="00A43CE4">
        <w:rPr>
          <w:szCs w:val="20"/>
        </w:rPr>
        <w:t>Outline areas of service to the Association</w:t>
      </w:r>
      <w:r>
        <w:rPr>
          <w:szCs w:val="20"/>
        </w:rPr>
        <w:t xml:space="preserve"> such as office bearing roles and work on ALIA Committees</w:t>
      </w:r>
      <w:r w:rsidR="00687FD0" w:rsidRPr="00A43CE4">
        <w:rPr>
          <w:szCs w:val="20"/>
        </w:rPr>
        <w:t xml:space="preserve"> and </w:t>
      </w:r>
      <w:r>
        <w:rPr>
          <w:szCs w:val="20"/>
        </w:rPr>
        <w:t>Groups (bulleted list or a short paragraph)</w:t>
      </w:r>
      <w:r w:rsidR="00687FD0" w:rsidRPr="00A43CE4">
        <w:rPr>
          <w:szCs w:val="20"/>
        </w:rPr>
        <w:t>.</w:t>
      </w:r>
    </w:p>
    <w:p w:rsidR="00687FD0" w:rsidRDefault="00A5028D" w:rsidP="00687FD0">
      <w:sdt>
        <w:sdtPr>
          <w:id w:val="187523420"/>
          <w:placeholder>
            <w:docPart w:val="919642EE089D490388F0332217D497A8"/>
          </w:placeholder>
          <w:showingPlcHdr/>
        </w:sdtPr>
        <w:sdtContent>
          <w:r w:rsidR="00687FD0" w:rsidRPr="002D1798">
            <w:rPr>
              <w:rStyle w:val="PlaceholderText"/>
            </w:rPr>
            <w:t>Click here to enter text.</w:t>
          </w:r>
        </w:sdtContent>
      </w:sdt>
    </w:p>
    <w:p w:rsidR="00687FD0" w:rsidRDefault="00A43CE4" w:rsidP="009F113B">
      <w:pPr>
        <w:pStyle w:val="Heading3"/>
      </w:pPr>
      <w:r>
        <w:t>Organisation of</w:t>
      </w:r>
      <w:r w:rsidR="00687FD0">
        <w:t xml:space="preserve"> Association events</w:t>
      </w:r>
    </w:p>
    <w:sdt>
      <w:sdtPr>
        <w:id w:val="187523424"/>
        <w:placeholder>
          <w:docPart w:val="919642EE089D490388F0332217D497A8"/>
        </w:placeholder>
        <w:showingPlcHdr/>
      </w:sdtPr>
      <w:sdtContent>
        <w:p w:rsidR="00687FD0" w:rsidRDefault="00687FD0" w:rsidP="00687FD0">
          <w:r w:rsidRPr="002D1798">
            <w:rPr>
              <w:rStyle w:val="PlaceholderText"/>
            </w:rPr>
            <w:t>Click here to enter text.</w:t>
          </w:r>
        </w:p>
      </w:sdtContent>
    </w:sdt>
    <w:p w:rsidR="00687FD0" w:rsidRDefault="00687FD0" w:rsidP="009F113B">
      <w:pPr>
        <w:pStyle w:val="Heading3"/>
      </w:pPr>
      <w:r>
        <w:t xml:space="preserve">Other </w:t>
      </w:r>
      <w:r w:rsidR="00A43CE4">
        <w:t>service</w:t>
      </w:r>
      <w:r>
        <w:t xml:space="preserve"> information</w:t>
      </w:r>
    </w:p>
    <w:p w:rsidR="00687FD0" w:rsidRPr="0061497D" w:rsidRDefault="00687FD0" w:rsidP="00687FD0">
      <w:pPr>
        <w:rPr>
          <w:i/>
          <w:sz w:val="18"/>
          <w:szCs w:val="18"/>
        </w:rPr>
      </w:pPr>
      <w:r w:rsidRPr="0061497D">
        <w:rPr>
          <w:i/>
          <w:sz w:val="18"/>
          <w:szCs w:val="18"/>
        </w:rPr>
        <w:t>Please submit other relevant information</w:t>
      </w:r>
      <w:r w:rsidR="00A43CE4">
        <w:rPr>
          <w:i/>
          <w:sz w:val="18"/>
          <w:szCs w:val="18"/>
        </w:rPr>
        <w:t xml:space="preserve"> not mentioned in the previous sections (</w:t>
      </w:r>
      <w:proofErr w:type="spellStart"/>
      <w:r w:rsidR="00A43CE4">
        <w:rPr>
          <w:i/>
          <w:sz w:val="18"/>
          <w:szCs w:val="18"/>
        </w:rPr>
        <w:t>eg</w:t>
      </w:r>
      <w:proofErr w:type="spellEnd"/>
      <w:r w:rsidR="00A43CE4">
        <w:rPr>
          <w:i/>
          <w:sz w:val="18"/>
          <w:szCs w:val="18"/>
        </w:rPr>
        <w:t xml:space="preserve"> involvement with other professional associations, relevant voluntary work)</w:t>
      </w:r>
      <w:r w:rsidRPr="0061497D">
        <w:rPr>
          <w:i/>
          <w:sz w:val="18"/>
          <w:szCs w:val="18"/>
        </w:rPr>
        <w:t>. Hard copies may be attached</w:t>
      </w:r>
      <w:r w:rsidR="00A43CE4">
        <w:rPr>
          <w:i/>
          <w:sz w:val="18"/>
          <w:szCs w:val="18"/>
        </w:rPr>
        <w:t>.</w:t>
      </w:r>
    </w:p>
    <w:sdt>
      <w:sdtPr>
        <w:rPr>
          <w:szCs w:val="20"/>
        </w:rPr>
        <w:id w:val="185676512"/>
        <w:placeholder>
          <w:docPart w:val="919642EE089D490388F0332217D497A8"/>
        </w:placeholder>
        <w:showingPlcHdr/>
      </w:sdtPr>
      <w:sdtContent>
        <w:p w:rsidR="00687FD0" w:rsidRDefault="00687FD0" w:rsidP="00687FD0">
          <w:pPr>
            <w:rPr>
              <w:szCs w:val="20"/>
            </w:rPr>
          </w:pPr>
          <w:r w:rsidRPr="002D1798">
            <w:rPr>
              <w:rStyle w:val="PlaceholderText"/>
            </w:rPr>
            <w:t>Click here to enter text.</w:t>
          </w:r>
        </w:p>
      </w:sdtContent>
    </w:sdt>
    <w:p w:rsidR="00EE23AE" w:rsidRDefault="00EE23AE">
      <w:pPr>
        <w:spacing w:after="0" w:line="240" w:lineRule="auto"/>
        <w:rPr>
          <w:rFonts w:eastAsiaTheme="majorEastAsia" w:cstheme="majorBidi"/>
          <w:color w:val="CD1E41"/>
          <w:sz w:val="28"/>
          <w:szCs w:val="28"/>
        </w:rPr>
      </w:pPr>
      <w:r>
        <w:br w:type="page"/>
      </w:r>
    </w:p>
    <w:p w:rsidR="00EE23AE" w:rsidRDefault="00EE23AE" w:rsidP="00EE23AE">
      <w:pPr>
        <w:pStyle w:val="Heading1"/>
      </w:pPr>
      <w:r w:rsidRPr="00C54E9F">
        <w:lastRenderedPageBreak/>
        <w:t>Referees</w:t>
      </w:r>
    </w:p>
    <w:p w:rsidR="00EE23AE" w:rsidRDefault="00EE23AE" w:rsidP="00EE23AE">
      <w:r>
        <w:t>At least two referee reports must accompany this application.</w:t>
      </w:r>
    </w:p>
    <w:p w:rsidR="00EE23AE" w:rsidRPr="00C54E9F" w:rsidRDefault="00EE23AE" w:rsidP="00EE23AE">
      <w:pPr>
        <w:pStyle w:val="Heading2"/>
      </w:pPr>
      <w:r w:rsidRPr="00C54E9F">
        <w:t>First referee</w:t>
      </w:r>
    </w:p>
    <w:p w:rsidR="00EE23AE" w:rsidRPr="00C54E9F" w:rsidRDefault="00EE23AE" w:rsidP="00EE23AE">
      <w:pPr>
        <w:rPr>
          <w:szCs w:val="20"/>
        </w:rPr>
      </w:pPr>
      <w:r w:rsidRPr="00C54E9F">
        <w:rPr>
          <w:szCs w:val="20"/>
        </w:rPr>
        <w:t xml:space="preserve">Full name </w:t>
      </w:r>
      <w:r w:rsidR="00A5028D" w:rsidRPr="00C54E9F">
        <w:rPr>
          <w:szCs w:val="20"/>
        </w:rPr>
        <w:fldChar w:fldCharType="begin">
          <w:ffData>
            <w:name w:val="Text1"/>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ALIA membership number </w:t>
      </w:r>
      <w:r w:rsidR="00A5028D" w:rsidRPr="00C54E9F">
        <w:rPr>
          <w:szCs w:val="20"/>
        </w:rPr>
        <w:fldChar w:fldCharType="begin">
          <w:ffData>
            <w:name w:val="Text2"/>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Email address </w:t>
      </w:r>
      <w:r w:rsidR="00A5028D" w:rsidRPr="00C54E9F">
        <w:rPr>
          <w:szCs w:val="20"/>
        </w:rPr>
        <w:fldChar w:fldCharType="begin">
          <w:ffData>
            <w:name w:val="Text3"/>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Phone number </w:t>
      </w:r>
      <w:r w:rsidR="00A5028D" w:rsidRPr="00C54E9F">
        <w:rPr>
          <w:szCs w:val="20"/>
        </w:rPr>
        <w:fldChar w:fldCharType="begin">
          <w:ffData>
            <w:name w:val="Text4"/>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Postal address </w:t>
      </w:r>
      <w:r w:rsidR="00A5028D" w:rsidRPr="00C54E9F">
        <w:rPr>
          <w:szCs w:val="20"/>
        </w:rPr>
        <w:fldChar w:fldCharType="begin">
          <w:ffData>
            <w:name w:val="Text5"/>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Default="00EE23AE" w:rsidP="00EE23AE">
      <w:pPr>
        <w:rPr>
          <w:szCs w:val="20"/>
        </w:rPr>
      </w:pPr>
      <w:r w:rsidRPr="00C54E9F">
        <w:rPr>
          <w:szCs w:val="20"/>
        </w:rPr>
        <w:t xml:space="preserve">Current position </w:t>
      </w:r>
      <w:r w:rsidR="00A5028D" w:rsidRPr="00C54E9F">
        <w:rPr>
          <w:szCs w:val="20"/>
        </w:rPr>
        <w:fldChar w:fldCharType="begin">
          <w:ffData>
            <w:name w:val="Text6"/>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Pr>
          <w:szCs w:val="20"/>
        </w:rPr>
        <w:t xml:space="preserve">Working relationship to applicant </w:t>
      </w:r>
      <w:r w:rsidR="00A5028D" w:rsidRPr="00C54E9F">
        <w:rPr>
          <w:szCs w:val="20"/>
        </w:rPr>
        <w:fldChar w:fldCharType="begin">
          <w:ffData>
            <w:name w:val="Text6"/>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Default="00EE23AE" w:rsidP="00EE23AE">
      <w:pPr>
        <w:rPr>
          <w:szCs w:val="20"/>
        </w:rPr>
      </w:pPr>
      <w:r w:rsidRPr="00C54E9F">
        <w:rPr>
          <w:szCs w:val="20"/>
        </w:rPr>
        <w:t xml:space="preserve">First referee report </w:t>
      </w:r>
    </w:p>
    <w:sdt>
      <w:sdtPr>
        <w:rPr>
          <w:b/>
          <w:szCs w:val="20"/>
        </w:rPr>
        <w:id w:val="177354630"/>
        <w:placeholder>
          <w:docPart w:val="CFFC7BF83E1F45F2848EB9A560A9E2C3"/>
        </w:placeholder>
        <w:showingPlcHdr/>
      </w:sdtPr>
      <w:sdtContent>
        <w:p w:rsidR="00EE23AE" w:rsidRDefault="00EE23AE" w:rsidP="00EE23AE">
          <w:pPr>
            <w:rPr>
              <w:b/>
              <w:szCs w:val="20"/>
            </w:rPr>
          </w:pPr>
          <w:r w:rsidRPr="00302E25">
            <w:rPr>
              <w:rStyle w:val="PlaceholderText"/>
              <w:szCs w:val="20"/>
            </w:rPr>
            <w:t>Click here to enter text.</w:t>
          </w:r>
        </w:p>
      </w:sdtContent>
    </w:sdt>
    <w:p w:rsidR="00EE23AE" w:rsidRPr="00C54E9F" w:rsidRDefault="00EE23AE" w:rsidP="00EE23AE">
      <w:pPr>
        <w:pStyle w:val="Heading2"/>
      </w:pPr>
      <w:r w:rsidRPr="00C54E9F">
        <w:t>Second referee</w:t>
      </w:r>
    </w:p>
    <w:p w:rsidR="00EE23AE" w:rsidRPr="00C54E9F" w:rsidRDefault="00EE23AE" w:rsidP="00EE23AE">
      <w:pPr>
        <w:rPr>
          <w:szCs w:val="20"/>
        </w:rPr>
      </w:pPr>
      <w:r w:rsidRPr="00C54E9F">
        <w:rPr>
          <w:szCs w:val="20"/>
        </w:rPr>
        <w:t xml:space="preserve">Full name </w:t>
      </w:r>
      <w:r w:rsidR="00A5028D" w:rsidRPr="00C54E9F">
        <w:rPr>
          <w:szCs w:val="20"/>
        </w:rPr>
        <w:fldChar w:fldCharType="begin">
          <w:ffData>
            <w:name w:val="Text1"/>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ALIA membership number </w:t>
      </w:r>
      <w:r w:rsidR="00A5028D" w:rsidRPr="00C54E9F">
        <w:rPr>
          <w:szCs w:val="20"/>
        </w:rPr>
        <w:fldChar w:fldCharType="begin">
          <w:ffData>
            <w:name w:val="Text2"/>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Email address </w:t>
      </w:r>
      <w:r w:rsidR="00A5028D" w:rsidRPr="00C54E9F">
        <w:rPr>
          <w:szCs w:val="20"/>
        </w:rPr>
        <w:fldChar w:fldCharType="begin">
          <w:ffData>
            <w:name w:val="Text3"/>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Phone number </w:t>
      </w:r>
      <w:r w:rsidR="00A5028D" w:rsidRPr="00C54E9F">
        <w:rPr>
          <w:szCs w:val="20"/>
        </w:rPr>
        <w:fldChar w:fldCharType="begin">
          <w:ffData>
            <w:name w:val="Text4"/>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sidRPr="00C54E9F">
        <w:rPr>
          <w:szCs w:val="20"/>
        </w:rPr>
        <w:t xml:space="preserve">Postal address </w:t>
      </w:r>
      <w:r w:rsidR="00A5028D" w:rsidRPr="00C54E9F">
        <w:rPr>
          <w:szCs w:val="20"/>
        </w:rPr>
        <w:fldChar w:fldCharType="begin">
          <w:ffData>
            <w:name w:val="Text5"/>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Default="00EE23AE" w:rsidP="00EE23AE">
      <w:pPr>
        <w:rPr>
          <w:szCs w:val="20"/>
        </w:rPr>
      </w:pPr>
      <w:r w:rsidRPr="00C54E9F">
        <w:rPr>
          <w:szCs w:val="20"/>
        </w:rPr>
        <w:t xml:space="preserve">Current position </w:t>
      </w:r>
      <w:r w:rsidR="00A5028D" w:rsidRPr="00C54E9F">
        <w:rPr>
          <w:szCs w:val="20"/>
        </w:rPr>
        <w:fldChar w:fldCharType="begin">
          <w:ffData>
            <w:name w:val="Text6"/>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Pr="00C54E9F" w:rsidRDefault="00EE23AE" w:rsidP="00EE23AE">
      <w:pPr>
        <w:rPr>
          <w:szCs w:val="20"/>
        </w:rPr>
      </w:pPr>
      <w:r>
        <w:rPr>
          <w:szCs w:val="20"/>
        </w:rPr>
        <w:t xml:space="preserve">Working relationship to applicant </w:t>
      </w:r>
      <w:r w:rsidR="00A5028D" w:rsidRPr="00C54E9F">
        <w:rPr>
          <w:szCs w:val="20"/>
        </w:rPr>
        <w:fldChar w:fldCharType="begin">
          <w:ffData>
            <w:name w:val="Text6"/>
            <w:enabled/>
            <w:calcOnExit w:val="0"/>
            <w:textInput/>
          </w:ffData>
        </w:fldChar>
      </w:r>
      <w:r w:rsidRPr="00C54E9F">
        <w:rPr>
          <w:szCs w:val="20"/>
        </w:rPr>
        <w:instrText xml:space="preserve"> FORMTEXT </w:instrText>
      </w:r>
      <w:r w:rsidR="00A5028D" w:rsidRPr="00C54E9F">
        <w:rPr>
          <w:szCs w:val="20"/>
        </w:rPr>
      </w:r>
      <w:r w:rsidR="00A5028D"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A5028D" w:rsidRPr="00C54E9F">
        <w:rPr>
          <w:szCs w:val="20"/>
        </w:rPr>
        <w:fldChar w:fldCharType="end"/>
      </w:r>
    </w:p>
    <w:p w:rsidR="00EE23AE" w:rsidRDefault="00EE23AE" w:rsidP="00EE23AE">
      <w:pPr>
        <w:rPr>
          <w:szCs w:val="20"/>
        </w:rPr>
      </w:pPr>
      <w:r w:rsidRPr="00C54E9F">
        <w:rPr>
          <w:szCs w:val="20"/>
        </w:rPr>
        <w:t xml:space="preserve">Second referee report </w:t>
      </w:r>
    </w:p>
    <w:sdt>
      <w:sdtPr>
        <w:rPr>
          <w:szCs w:val="20"/>
        </w:rPr>
        <w:id w:val="177354632"/>
        <w:placeholder>
          <w:docPart w:val="CFFC7BF83E1F45F2848EB9A560A9E2C3"/>
        </w:placeholder>
        <w:showingPlcHdr/>
      </w:sdtPr>
      <w:sdtContent>
        <w:p w:rsidR="00EE23AE" w:rsidRPr="00C54E9F" w:rsidRDefault="00EE23AE" w:rsidP="00EE23AE">
          <w:pPr>
            <w:rPr>
              <w:szCs w:val="20"/>
            </w:rPr>
          </w:pPr>
          <w:r w:rsidRPr="00302E25">
            <w:rPr>
              <w:rStyle w:val="PlaceholderText"/>
              <w:szCs w:val="20"/>
            </w:rPr>
            <w:t>Click here to enter text.</w:t>
          </w:r>
        </w:p>
      </w:sdtContent>
    </w:sdt>
    <w:p w:rsidR="00EE23AE" w:rsidRDefault="00EE23AE">
      <w:pPr>
        <w:spacing w:after="0" w:line="240" w:lineRule="auto"/>
        <w:rPr>
          <w:rFonts w:eastAsiaTheme="majorEastAsia" w:cstheme="majorBidi"/>
          <w:color w:val="CD1E41"/>
          <w:sz w:val="28"/>
          <w:szCs w:val="28"/>
        </w:rPr>
      </w:pPr>
      <w:r>
        <w:br w:type="page"/>
      </w:r>
    </w:p>
    <w:p w:rsidR="00EE23AE" w:rsidRDefault="00EE23AE" w:rsidP="00EE23AE">
      <w:pPr>
        <w:pStyle w:val="Heading1"/>
      </w:pPr>
      <w:r>
        <w:lastRenderedPageBreak/>
        <w:t>Agreement</w:t>
      </w:r>
    </w:p>
    <w:p w:rsidR="00EE23AE" w:rsidRPr="009D04A4" w:rsidRDefault="00EE23AE" w:rsidP="00EE23AE">
      <w:pPr>
        <w:rPr>
          <w:szCs w:val="20"/>
        </w:rPr>
      </w:pPr>
      <w:r w:rsidRPr="009D04A4">
        <w:rPr>
          <w:szCs w:val="20"/>
        </w:rPr>
        <w:t xml:space="preserve">I, </w:t>
      </w:r>
      <w:r w:rsidR="00A5028D">
        <w:rPr>
          <w:szCs w:val="20"/>
        </w:rPr>
        <w:fldChar w:fldCharType="begin">
          <w:ffData>
            <w:name w:val="Text7"/>
            <w:enabled/>
            <w:calcOnExit w:val="0"/>
            <w:textInput/>
          </w:ffData>
        </w:fldChar>
      </w:r>
      <w:bookmarkStart w:id="1" w:name="Text7"/>
      <w:r>
        <w:rPr>
          <w:szCs w:val="20"/>
        </w:rPr>
        <w:instrText xml:space="preserve"> FORMTEXT </w:instrText>
      </w:r>
      <w:r w:rsidR="00A5028D">
        <w:rPr>
          <w:szCs w:val="20"/>
        </w:rPr>
      </w:r>
      <w:r w:rsidR="00A5028D">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5028D">
        <w:rPr>
          <w:szCs w:val="20"/>
        </w:rPr>
        <w:fldChar w:fldCharType="end"/>
      </w:r>
      <w:bookmarkEnd w:id="1"/>
      <w:r w:rsidRPr="009D04A4">
        <w:rPr>
          <w:szCs w:val="20"/>
        </w:rPr>
        <w:t xml:space="preserve"> acknowledge that all information provided is accurate and verifiable.</w:t>
      </w:r>
    </w:p>
    <w:p w:rsidR="00EE23AE" w:rsidRPr="007F7F1F" w:rsidRDefault="00EE23AE" w:rsidP="00EE23AE">
      <w:pPr>
        <w:rPr>
          <w:szCs w:val="20"/>
        </w:rPr>
      </w:pPr>
      <w:r w:rsidRPr="009D04A4">
        <w:rPr>
          <w:szCs w:val="20"/>
        </w:rPr>
        <w:t>I understand that submission of any falsified information can result in</w:t>
      </w:r>
      <w:r>
        <w:rPr>
          <w:szCs w:val="20"/>
        </w:rPr>
        <w:t xml:space="preserve"> </w:t>
      </w:r>
      <w:r>
        <w:t xml:space="preserve">a </w:t>
      </w:r>
      <w:r w:rsidRPr="001C2C64">
        <w:t>void applica</w:t>
      </w:r>
      <w:r>
        <w:t>tion.</w:t>
      </w:r>
    </w:p>
    <w:p w:rsidR="00EE23AE" w:rsidRPr="00EE23AE" w:rsidRDefault="00EE23AE" w:rsidP="00EE23AE">
      <w:pPr>
        <w:rPr>
          <w:szCs w:val="20"/>
        </w:rPr>
      </w:pPr>
      <w:r w:rsidRPr="009D04A4">
        <w:rPr>
          <w:szCs w:val="20"/>
        </w:rPr>
        <w:t xml:space="preserve">I understand that my award is granted on the condition that I meet </w:t>
      </w:r>
      <w:r>
        <w:rPr>
          <w:szCs w:val="20"/>
        </w:rPr>
        <w:t xml:space="preserve">the </w:t>
      </w:r>
      <w:r w:rsidRPr="009D04A4">
        <w:rPr>
          <w:szCs w:val="20"/>
        </w:rPr>
        <w:t xml:space="preserve">agreed timelines, the professional standards required and provide required reports and documentation. Should these conditions not be met, then ALIA may rescind the award and require repayment of all or any </w:t>
      </w:r>
      <w:r w:rsidRPr="00EE23AE">
        <w:rPr>
          <w:szCs w:val="20"/>
        </w:rPr>
        <w:t xml:space="preserve">portion of the award. </w:t>
      </w:r>
    </w:p>
    <w:p w:rsidR="00EE23AE" w:rsidRPr="009D04A4" w:rsidRDefault="00EE23AE" w:rsidP="00EE23AE">
      <w:pPr>
        <w:rPr>
          <w:szCs w:val="20"/>
        </w:rPr>
      </w:pPr>
      <w:r w:rsidRPr="00EE23AE">
        <w:rPr>
          <w:szCs w:val="20"/>
        </w:rPr>
        <w:t>I agree to submit quarterly reports, the final report and make any additional report at the request of ALIA and/or the ALIA Research Advisory Committee.</w:t>
      </w:r>
      <w:r>
        <w:rPr>
          <w:szCs w:val="20"/>
        </w:rPr>
        <w:t xml:space="preserve"> </w:t>
      </w:r>
      <w:r w:rsidRPr="00EE23AE">
        <w:rPr>
          <w:szCs w:val="20"/>
        </w:rPr>
        <w:t xml:space="preserve">I agree to send all reports and other documentation to </w:t>
      </w:r>
      <w:hyperlink r:id="rId8" w:history="1">
        <w:r w:rsidRPr="00EE23AE">
          <w:rPr>
            <w:rStyle w:val="Hyperlink"/>
          </w:rPr>
          <w:t>awards@alia.org.au</w:t>
        </w:r>
      </w:hyperlink>
      <w:r w:rsidRPr="00EE23AE">
        <w:rPr>
          <w:szCs w:val="20"/>
        </w:rPr>
        <w:t>.</w:t>
      </w:r>
      <w:r>
        <w:rPr>
          <w:szCs w:val="20"/>
        </w:rPr>
        <w:t xml:space="preserve"> </w:t>
      </w:r>
    </w:p>
    <w:p w:rsidR="00EE23AE" w:rsidRPr="009D04A4" w:rsidRDefault="00EE23AE" w:rsidP="00EE23AE">
      <w:pPr>
        <w:rPr>
          <w:szCs w:val="20"/>
        </w:rPr>
      </w:pPr>
      <w:r w:rsidRPr="009D04A4">
        <w:rPr>
          <w:szCs w:val="20"/>
        </w:rPr>
        <w:t xml:space="preserve">If recommended, I agree to enter into a mentorship agreement, as allocated by the ALIA Research </w:t>
      </w:r>
      <w:r>
        <w:rPr>
          <w:szCs w:val="20"/>
        </w:rPr>
        <w:t xml:space="preserve">Advisory Committee. </w:t>
      </w:r>
      <w:r w:rsidRPr="009D04A4">
        <w:rPr>
          <w:szCs w:val="20"/>
        </w:rPr>
        <w:t xml:space="preserve">Throughout the project, I agree to accept the guidance of my mentor and/or the ALIA Research </w:t>
      </w:r>
      <w:r>
        <w:rPr>
          <w:szCs w:val="20"/>
        </w:rPr>
        <w:t xml:space="preserve">Advisory </w:t>
      </w:r>
      <w:r w:rsidRPr="009D04A4">
        <w:rPr>
          <w:szCs w:val="20"/>
        </w:rPr>
        <w:t>Committee, and to adjust my ongoing project at their recommendation.</w:t>
      </w:r>
    </w:p>
    <w:p w:rsidR="00EE23AE" w:rsidRPr="009D04A4" w:rsidRDefault="00EE23AE" w:rsidP="00EE23AE">
      <w:pPr>
        <w:rPr>
          <w:szCs w:val="20"/>
        </w:rPr>
      </w:pPr>
      <w:r w:rsidRPr="009D04A4">
        <w:rPr>
          <w:szCs w:val="20"/>
        </w:rPr>
        <w:t xml:space="preserve">I understand that I may be contacted further by ALIA and/or Research </w:t>
      </w:r>
      <w:r>
        <w:rPr>
          <w:szCs w:val="20"/>
        </w:rPr>
        <w:t xml:space="preserve">Advisory </w:t>
      </w:r>
      <w:r w:rsidRPr="009D04A4">
        <w:rPr>
          <w:szCs w:val="20"/>
        </w:rPr>
        <w:t>Committee to comment on the application before a decision is reached.</w:t>
      </w:r>
    </w:p>
    <w:p w:rsidR="00EE23AE" w:rsidRPr="009D04A4" w:rsidRDefault="00EE23AE" w:rsidP="00EE23AE">
      <w:pPr>
        <w:rPr>
          <w:szCs w:val="20"/>
        </w:rPr>
      </w:pPr>
      <w:r w:rsidRPr="009D04A4">
        <w:rPr>
          <w:szCs w:val="20"/>
        </w:rPr>
        <w:t>I have read and understood the documents:</w:t>
      </w:r>
    </w:p>
    <w:p w:rsidR="00EE23AE" w:rsidRPr="009F113B" w:rsidRDefault="00A5028D" w:rsidP="00EE23AE">
      <w:pPr>
        <w:pStyle w:val="ListParagraph"/>
      </w:pPr>
      <w:hyperlink r:id="rId9" w:history="1">
        <w:r w:rsidR="00EE23AE" w:rsidRPr="009F113B">
          <w:rPr>
            <w:rStyle w:val="Hyperlink"/>
            <w:rFonts w:ascii="Century Gothic" w:hAnsi="Century Gothic"/>
            <w:u w:val="none" w:color="000047"/>
          </w:rPr>
          <w:t>Research awards terms and conditions</w:t>
        </w:r>
      </w:hyperlink>
    </w:p>
    <w:p w:rsidR="00EE23AE" w:rsidRPr="009F113B" w:rsidRDefault="00A5028D" w:rsidP="00EE23AE">
      <w:pPr>
        <w:pStyle w:val="ListParagraph"/>
      </w:pPr>
      <w:hyperlink r:id="rId10" w:history="1">
        <w:r w:rsidR="00EE23AE" w:rsidRPr="009F113B">
          <w:rPr>
            <w:rStyle w:val="Hyperlink"/>
            <w:rFonts w:ascii="Century Gothic" w:hAnsi="Century Gothic"/>
            <w:u w:val="none" w:color="000047"/>
          </w:rPr>
          <w:t>How to write a research proposal</w:t>
        </w:r>
      </w:hyperlink>
    </w:p>
    <w:p w:rsidR="00EE23AE" w:rsidRPr="00EE23AE" w:rsidRDefault="00A5028D" w:rsidP="00EE23AE">
      <w:pPr>
        <w:pStyle w:val="ListParagraph"/>
      </w:pPr>
      <w:hyperlink r:id="rId11" w:history="1">
        <w:r w:rsidR="00EE23AE" w:rsidRPr="00EE23AE">
          <w:rPr>
            <w:rStyle w:val="Hyperlink"/>
            <w:rFonts w:ascii="Century Gothic" w:hAnsi="Century Gothic"/>
            <w:u w:val="none" w:color="000047"/>
          </w:rPr>
          <w:t>Research project guide for practitioners</w:t>
        </w:r>
      </w:hyperlink>
    </w:p>
    <w:p w:rsidR="00EE23AE" w:rsidRPr="00EE23AE" w:rsidRDefault="00EE23AE" w:rsidP="00EE23AE">
      <w:r w:rsidRPr="00EE23AE">
        <w:t xml:space="preserve">and agree to supply a copy of the completed </w:t>
      </w:r>
    </w:p>
    <w:p w:rsidR="00EE23AE" w:rsidRPr="00EE23AE" w:rsidRDefault="00A5028D" w:rsidP="00EE23AE">
      <w:pPr>
        <w:pStyle w:val="ListParagraph"/>
      </w:pPr>
      <w:hyperlink r:id="rId12" w:history="1">
        <w:r w:rsidR="00EE23AE" w:rsidRPr="00EE23AE">
          <w:rPr>
            <w:rStyle w:val="Hyperlink"/>
            <w:rFonts w:ascii="Century Gothic" w:hAnsi="Century Gothic"/>
            <w:u w:val="none" w:color="000047"/>
          </w:rPr>
          <w:t>Application for ethics approval</w:t>
        </w:r>
      </w:hyperlink>
    </w:p>
    <w:p w:rsidR="00EE23AE" w:rsidRPr="00EE23AE" w:rsidRDefault="00A5028D" w:rsidP="00EE23AE">
      <w:pPr>
        <w:pStyle w:val="ListParagraph"/>
      </w:pPr>
      <w:hyperlink r:id="rId13" w:history="1">
        <w:r w:rsidR="00EE23AE" w:rsidRPr="00EE23AE">
          <w:rPr>
            <w:rStyle w:val="Hyperlink"/>
            <w:rFonts w:ascii="Century Gothic" w:hAnsi="Century Gothic"/>
            <w:u w:val="none" w:color="000047"/>
          </w:rPr>
          <w:t>Application for approval of research</w:t>
        </w:r>
      </w:hyperlink>
    </w:p>
    <w:p w:rsidR="00EE23AE" w:rsidRDefault="00EE23AE" w:rsidP="00EE23AE">
      <w:r w:rsidRPr="00EE23AE">
        <w:t>forms if/ when requested by the ALIA Research Advisory Committee.</w:t>
      </w:r>
      <w:r>
        <w:t xml:space="preserve"> </w:t>
      </w:r>
    </w:p>
    <w:p w:rsidR="00EE23AE" w:rsidRPr="00163BA2" w:rsidRDefault="00EE23AE" w:rsidP="00EE23AE">
      <w:pPr>
        <w:rPr>
          <w:szCs w:val="20"/>
        </w:rPr>
      </w:pPr>
      <w:r w:rsidRPr="00163BA2">
        <w:rPr>
          <w:szCs w:val="20"/>
        </w:rPr>
        <w:t>I have attached a copy of my Curriculum Vitae to this application</w:t>
      </w:r>
    </w:p>
    <w:p w:rsidR="00EE23AE" w:rsidRPr="00600FB4" w:rsidRDefault="00EE23AE" w:rsidP="00EE23AE">
      <w:pPr>
        <w:rPr>
          <w:szCs w:val="20"/>
        </w:rPr>
      </w:pPr>
      <w:r w:rsidRPr="00600FB4">
        <w:rPr>
          <w:szCs w:val="20"/>
        </w:rPr>
        <w:t xml:space="preserve">Signature of nominator </w:t>
      </w:r>
      <w:sdt>
        <w:sdtPr>
          <w:rPr>
            <w:szCs w:val="20"/>
          </w:rPr>
          <w:id w:val="24413664"/>
          <w:showingPlcHdr/>
          <w:picture/>
        </w:sdtPr>
        <w:sdtContent>
          <w:r w:rsidRPr="00600FB4">
            <w:rPr>
              <w:noProof/>
              <w:szCs w:val="20"/>
              <w:lang w:eastAsia="en-AU"/>
            </w:rPr>
            <w:drawing>
              <wp:inline distT="0" distB="0" distL="0" distR="0">
                <wp:extent cx="2581275" cy="6477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81275" cy="647700"/>
                        </a:xfrm>
                        <a:prstGeom prst="rect">
                          <a:avLst/>
                        </a:prstGeom>
                        <a:noFill/>
                        <a:ln w="9525">
                          <a:noFill/>
                          <a:miter lim="800000"/>
                          <a:headEnd/>
                          <a:tailEnd/>
                        </a:ln>
                      </pic:spPr>
                    </pic:pic>
                  </a:graphicData>
                </a:graphic>
              </wp:inline>
            </w:drawing>
          </w:r>
        </w:sdtContent>
      </w:sdt>
    </w:p>
    <w:sdt>
      <w:sdtPr>
        <w:rPr>
          <w:szCs w:val="20"/>
        </w:rPr>
        <w:id w:val="24413587"/>
        <w:showingPlcHdr/>
        <w:date>
          <w:dateFormat w:val="M/d/yyyy"/>
          <w:lid w:val="en-US"/>
          <w:storeMappedDataAs w:val="dateTime"/>
          <w:calendar w:val="gregorian"/>
        </w:date>
      </w:sdtPr>
      <w:sdtContent>
        <w:p w:rsidR="00EE23AE" w:rsidRDefault="00EE23AE" w:rsidP="00EE23AE">
          <w:pPr>
            <w:rPr>
              <w:szCs w:val="20"/>
            </w:rPr>
          </w:pPr>
          <w:r w:rsidRPr="00600FB4">
            <w:rPr>
              <w:rStyle w:val="PlaceholderText"/>
              <w:szCs w:val="20"/>
            </w:rPr>
            <w:t>Click here to enter a date.</w:t>
          </w:r>
        </w:p>
      </w:sdtContent>
    </w:sdt>
    <w:p w:rsidR="00802CF6" w:rsidRPr="009949A9" w:rsidRDefault="00EE23AE" w:rsidP="00687FD0">
      <w:pPr>
        <w:rPr>
          <w:sz w:val="18"/>
          <w:szCs w:val="18"/>
        </w:rPr>
      </w:pPr>
      <w:r w:rsidRPr="00EE23AE">
        <w:rPr>
          <w:sz w:val="18"/>
          <w:szCs w:val="18"/>
        </w:rPr>
        <w:t xml:space="preserve">The personal information collected on this form will be treated as confidential and managed in accordance with legislation. See the </w:t>
      </w:r>
      <w:hyperlink r:id="rId15" w:history="1">
        <w:r w:rsidRPr="00EE23AE">
          <w:rPr>
            <w:rStyle w:val="Hyperlink"/>
            <w:sz w:val="18"/>
            <w:szCs w:val="18"/>
          </w:rPr>
          <w:t>ALIA Privacy Policy</w:t>
        </w:r>
      </w:hyperlink>
      <w:r w:rsidRPr="00EE23AE">
        <w:rPr>
          <w:sz w:val="18"/>
          <w:szCs w:val="18"/>
        </w:rPr>
        <w:t xml:space="preserve"> for more details.</w:t>
      </w:r>
    </w:p>
    <w:sectPr w:rsidR="00802CF6" w:rsidRPr="009949A9" w:rsidSect="005B5DC4">
      <w:headerReference w:type="default" r:id="rId16"/>
      <w:footerReference w:type="default" r:id="rId17"/>
      <w:headerReference w:type="first" r:id="rId18"/>
      <w:pgSz w:w="11900" w:h="16840"/>
      <w:pgMar w:top="2552" w:right="1247" w:bottom="2268"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96F" w:rsidRDefault="00D3096F" w:rsidP="00866858">
      <w:pPr>
        <w:spacing w:after="0" w:line="240" w:lineRule="auto"/>
      </w:pPr>
      <w:r>
        <w:separator/>
      </w:r>
    </w:p>
  </w:endnote>
  <w:endnote w:type="continuationSeparator" w:id="0">
    <w:p w:rsidR="00D3096F" w:rsidRDefault="00D3096F" w:rsidP="0086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Gｺﾞｼｯｸ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2682"/>
      <w:docPartObj>
        <w:docPartGallery w:val="Page Numbers (Bottom of Page)"/>
        <w:docPartUnique/>
      </w:docPartObj>
    </w:sdtPr>
    <w:sdtEndPr>
      <w:rPr>
        <w:szCs w:val="16"/>
      </w:rPr>
    </w:sdtEndPr>
    <w:sdtContent>
      <w:p w:rsidR="00D3096F" w:rsidRPr="007437F8" w:rsidRDefault="00A5028D">
        <w:pPr>
          <w:pStyle w:val="Footer"/>
          <w:jc w:val="right"/>
          <w:rPr>
            <w:szCs w:val="16"/>
          </w:rPr>
        </w:pPr>
        <w:r w:rsidRPr="007437F8">
          <w:rPr>
            <w:szCs w:val="16"/>
          </w:rPr>
          <w:fldChar w:fldCharType="begin"/>
        </w:r>
        <w:r w:rsidR="00D3096F" w:rsidRPr="007437F8">
          <w:rPr>
            <w:szCs w:val="16"/>
          </w:rPr>
          <w:instrText xml:space="preserve"> PAGE   \* MERGEFORMAT </w:instrText>
        </w:r>
        <w:r w:rsidRPr="007437F8">
          <w:rPr>
            <w:szCs w:val="16"/>
          </w:rPr>
          <w:fldChar w:fldCharType="separate"/>
        </w:r>
        <w:r w:rsidR="00056568">
          <w:rPr>
            <w:noProof/>
            <w:szCs w:val="16"/>
          </w:rPr>
          <w:t>3</w:t>
        </w:r>
        <w:r w:rsidRPr="007437F8">
          <w:rPr>
            <w:noProof/>
            <w:szCs w:val="16"/>
          </w:rPr>
          <w:fldChar w:fldCharType="end"/>
        </w:r>
      </w:p>
    </w:sdtContent>
  </w:sdt>
  <w:p w:rsidR="00D3096F" w:rsidRDefault="00D30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96F" w:rsidRDefault="00D3096F" w:rsidP="00866858">
      <w:pPr>
        <w:spacing w:after="0" w:line="240" w:lineRule="auto"/>
      </w:pPr>
      <w:r>
        <w:separator/>
      </w:r>
    </w:p>
  </w:footnote>
  <w:footnote w:type="continuationSeparator" w:id="0">
    <w:p w:rsidR="00D3096F" w:rsidRDefault="00D3096F" w:rsidP="0086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6F" w:rsidRDefault="00D3096F">
    <w:r>
      <w:rPr>
        <w:noProof/>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38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CMYK-with-BLEE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96F" w:rsidRDefault="00D3096F">
    <w:pPr>
      <w:pStyle w:val="Header"/>
    </w:pPr>
    <w:r>
      <w:rPr>
        <w:noProof/>
        <w:lang w:eastAsia="en-A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2384"/>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Inter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054CBE0"/>
    <w:lvl w:ilvl="0">
      <w:start w:val="1"/>
      <w:numFmt w:val="decimal"/>
      <w:pStyle w:val="ListNumber"/>
      <w:lvlText w:val="%1."/>
      <w:lvlJc w:val="left"/>
      <w:pPr>
        <w:tabs>
          <w:tab w:val="num" w:pos="360"/>
        </w:tabs>
        <w:ind w:left="360" w:hanging="360"/>
      </w:pPr>
    </w:lvl>
  </w:abstractNum>
  <w:abstractNum w:abstractNumId="1">
    <w:nsid w:val="009A445C"/>
    <w:multiLevelType w:val="hybridMultilevel"/>
    <w:tmpl w:val="6E24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F1A35"/>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8258B6"/>
    <w:multiLevelType w:val="multilevel"/>
    <w:tmpl w:val="BA0E4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893E55"/>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444CDF"/>
    <w:multiLevelType w:val="hybridMultilevel"/>
    <w:tmpl w:val="77929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07ABC"/>
    <w:multiLevelType w:val="hybridMultilevel"/>
    <w:tmpl w:val="DA9E580A"/>
    <w:lvl w:ilvl="0" w:tplc="01E4CACE">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8C"/>
    <w:multiLevelType w:val="multilevel"/>
    <w:tmpl w:val="9800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B7C43"/>
    <w:multiLevelType w:val="hybridMultilevel"/>
    <w:tmpl w:val="EB10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B1FCA"/>
    <w:multiLevelType w:val="hybridMultilevel"/>
    <w:tmpl w:val="9800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626E"/>
    <w:multiLevelType w:val="hybridMultilevel"/>
    <w:tmpl w:val="DA847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D7474E"/>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FAF465E"/>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A2209DC"/>
    <w:multiLevelType w:val="hybridMultilevel"/>
    <w:tmpl w:val="BA0E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21BFE"/>
    <w:multiLevelType w:val="hybridMultilevel"/>
    <w:tmpl w:val="136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A2974"/>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E85359"/>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9483A"/>
    <w:multiLevelType w:val="hybridMultilevel"/>
    <w:tmpl w:val="141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F4E44"/>
    <w:multiLevelType w:val="hybridMultilevel"/>
    <w:tmpl w:val="73DE6BC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20649D2"/>
    <w:multiLevelType w:val="hybridMultilevel"/>
    <w:tmpl w:val="7A2E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02705"/>
    <w:multiLevelType w:val="hybridMultilevel"/>
    <w:tmpl w:val="29FE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D26F8"/>
    <w:multiLevelType w:val="multilevel"/>
    <w:tmpl w:val="BC360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5B067DF"/>
    <w:multiLevelType w:val="hybridMultilevel"/>
    <w:tmpl w:val="ADBEEA3C"/>
    <w:lvl w:ilvl="0" w:tplc="B60A37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7776F0"/>
    <w:multiLevelType w:val="multilevel"/>
    <w:tmpl w:val="2EDC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9A70E13"/>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6E2BA1"/>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E423C21"/>
    <w:multiLevelType w:val="hybridMultilevel"/>
    <w:tmpl w:val="FEF002AA"/>
    <w:lvl w:ilvl="0" w:tplc="683E93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163316"/>
    <w:multiLevelType w:val="hybridMultilevel"/>
    <w:tmpl w:val="A448D82E"/>
    <w:lvl w:ilvl="0" w:tplc="7CB231B6">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B243D6"/>
    <w:multiLevelType w:val="multilevel"/>
    <w:tmpl w:val="77CC64D8"/>
    <w:lvl w:ilvl="0">
      <w:start w:val="1"/>
      <w:numFmt w:val="decimal"/>
      <w:lvlText w:val="%1."/>
      <w:lvlJc w:val="left"/>
      <w:pPr>
        <w:ind w:left="340" w:hanging="34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B5C4F55"/>
    <w:multiLevelType w:val="multilevel"/>
    <w:tmpl w:val="D870E29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D933863"/>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4E752C27"/>
    <w:multiLevelType w:val="hybridMultilevel"/>
    <w:tmpl w:val="313046E0"/>
    <w:lvl w:ilvl="0" w:tplc="0606987C">
      <w:start w:val="1"/>
      <w:numFmt w:val="decimal"/>
      <w:lvlText w:val="%1."/>
      <w:lvlJc w:val="left"/>
      <w:pPr>
        <w:ind w:left="340" w:hanging="34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CF7CC1"/>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44055F0"/>
    <w:multiLevelType w:val="multilevel"/>
    <w:tmpl w:val="A82871D4"/>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6083E4D"/>
    <w:multiLevelType w:val="hybridMultilevel"/>
    <w:tmpl w:val="7F48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A0731"/>
    <w:multiLevelType w:val="multilevel"/>
    <w:tmpl w:val="153C214E"/>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1E5022"/>
    <w:multiLevelType w:val="multilevel"/>
    <w:tmpl w:val="C1E03FEC"/>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AB63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1501F3"/>
    <w:multiLevelType w:val="hybridMultilevel"/>
    <w:tmpl w:val="DA186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B5A3A"/>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68A036E"/>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3E0C88"/>
    <w:multiLevelType w:val="hybridMultilevel"/>
    <w:tmpl w:val="E834B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02A0E"/>
    <w:multiLevelType w:val="hybridMultilevel"/>
    <w:tmpl w:val="0FD6E272"/>
    <w:lvl w:ilvl="0" w:tplc="50EE3A42">
      <w:numFmt w:val="bullet"/>
      <w:lvlText w:val="•"/>
      <w:lvlJc w:val="left"/>
      <w:pPr>
        <w:ind w:left="1485" w:hanging="765"/>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02105A"/>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6DF12E0"/>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BA77FB"/>
    <w:multiLevelType w:val="hybridMultilevel"/>
    <w:tmpl w:val="5BFA1312"/>
    <w:lvl w:ilvl="0" w:tplc="50EE3A42">
      <w:numFmt w:val="bullet"/>
      <w:lvlText w:val="•"/>
      <w:lvlJc w:val="left"/>
      <w:pPr>
        <w:ind w:left="765" w:hanging="765"/>
      </w:pPr>
      <w:rPr>
        <w:rFonts w:ascii="Century Gothic" w:eastAsiaTheme="minorHAnsi"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CFC297C"/>
    <w:multiLevelType w:val="hybridMultilevel"/>
    <w:tmpl w:val="6EB23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46"/>
  </w:num>
  <w:num w:numId="4">
    <w:abstractNumId w:val="1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1"/>
  </w:num>
  <w:num w:numId="9">
    <w:abstractNumId w:val="23"/>
  </w:num>
  <w:num w:numId="10">
    <w:abstractNumId w:val="6"/>
  </w:num>
  <w:num w:numId="11">
    <w:abstractNumId w:val="34"/>
  </w:num>
  <w:num w:numId="12">
    <w:abstractNumId w:val="20"/>
  </w:num>
  <w:num w:numId="13">
    <w:abstractNumId w:val="5"/>
  </w:num>
  <w:num w:numId="14">
    <w:abstractNumId w:val="38"/>
  </w:num>
  <w:num w:numId="15">
    <w:abstractNumId w:val="41"/>
  </w:num>
  <w:num w:numId="16">
    <w:abstractNumId w:val="36"/>
  </w:num>
  <w:num w:numId="17">
    <w:abstractNumId w:val="21"/>
  </w:num>
  <w:num w:numId="18">
    <w:abstractNumId w:val="13"/>
  </w:num>
  <w:num w:numId="19">
    <w:abstractNumId w:val="3"/>
  </w:num>
  <w:num w:numId="20">
    <w:abstractNumId w:val="9"/>
  </w:num>
  <w:num w:numId="21">
    <w:abstractNumId w:val="7"/>
  </w:num>
  <w:num w:numId="22">
    <w:abstractNumId w:val="27"/>
  </w:num>
  <w:num w:numId="23">
    <w:abstractNumId w:val="37"/>
  </w:num>
  <w:num w:numId="24">
    <w:abstractNumId w:val="28"/>
  </w:num>
  <w:num w:numId="25">
    <w:abstractNumId w:val="33"/>
  </w:num>
  <w:num w:numId="26">
    <w:abstractNumId w:val="35"/>
  </w:num>
  <w:num w:numId="27">
    <w:abstractNumId w:val="2"/>
  </w:num>
  <w:num w:numId="28">
    <w:abstractNumId w:val="25"/>
  </w:num>
  <w:num w:numId="29">
    <w:abstractNumId w:val="11"/>
  </w:num>
  <w:num w:numId="30">
    <w:abstractNumId w:val="32"/>
  </w:num>
  <w:num w:numId="31">
    <w:abstractNumId w:val="29"/>
  </w:num>
  <w:num w:numId="32">
    <w:abstractNumId w:val="16"/>
  </w:num>
  <w:num w:numId="33">
    <w:abstractNumId w:val="26"/>
  </w:num>
  <w:num w:numId="34">
    <w:abstractNumId w:val="0"/>
  </w:num>
  <w:num w:numId="35">
    <w:abstractNumId w:val="15"/>
  </w:num>
  <w:num w:numId="36">
    <w:abstractNumId w:val="43"/>
  </w:num>
  <w:num w:numId="37">
    <w:abstractNumId w:val="24"/>
  </w:num>
  <w:num w:numId="38">
    <w:abstractNumId w:val="44"/>
  </w:num>
  <w:num w:numId="39">
    <w:abstractNumId w:val="40"/>
  </w:num>
  <w:num w:numId="40">
    <w:abstractNumId w:val="39"/>
  </w:num>
  <w:num w:numId="41">
    <w:abstractNumId w:val="30"/>
  </w:num>
  <w:num w:numId="42">
    <w:abstractNumId w:val="12"/>
  </w:num>
  <w:num w:numId="43">
    <w:abstractNumId w:val="4"/>
  </w:num>
  <w:num w:numId="44">
    <w:abstractNumId w:val="14"/>
  </w:num>
  <w:num w:numId="45">
    <w:abstractNumId w:val="18"/>
  </w:num>
  <w:num w:numId="46">
    <w:abstractNumId w:val="42"/>
  </w:num>
  <w:num w:numId="47">
    <w:abstractNumId w:val="8"/>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
  <w:rsids>
    <w:rsidRoot w:val="00E37C05"/>
    <w:rsid w:val="00045484"/>
    <w:rsid w:val="00047052"/>
    <w:rsid w:val="00056098"/>
    <w:rsid w:val="00056568"/>
    <w:rsid w:val="00061465"/>
    <w:rsid w:val="0008562D"/>
    <w:rsid w:val="00097917"/>
    <w:rsid w:val="000B0145"/>
    <w:rsid w:val="000C4D39"/>
    <w:rsid w:val="000F1A99"/>
    <w:rsid w:val="001A2D9E"/>
    <w:rsid w:val="001B407C"/>
    <w:rsid w:val="001E49BE"/>
    <w:rsid w:val="001E535A"/>
    <w:rsid w:val="001F3F4E"/>
    <w:rsid w:val="00260896"/>
    <w:rsid w:val="002762C0"/>
    <w:rsid w:val="003507A4"/>
    <w:rsid w:val="003771BB"/>
    <w:rsid w:val="003E6070"/>
    <w:rsid w:val="003F5E80"/>
    <w:rsid w:val="00425121"/>
    <w:rsid w:val="0045144D"/>
    <w:rsid w:val="00464BAA"/>
    <w:rsid w:val="004A1935"/>
    <w:rsid w:val="004C7F77"/>
    <w:rsid w:val="004D2F0E"/>
    <w:rsid w:val="004D5C53"/>
    <w:rsid w:val="00506431"/>
    <w:rsid w:val="00515503"/>
    <w:rsid w:val="0054297A"/>
    <w:rsid w:val="00554E0F"/>
    <w:rsid w:val="005729F3"/>
    <w:rsid w:val="00574093"/>
    <w:rsid w:val="005B5DC4"/>
    <w:rsid w:val="005D5DFD"/>
    <w:rsid w:val="006204C4"/>
    <w:rsid w:val="006467AD"/>
    <w:rsid w:val="006515B7"/>
    <w:rsid w:val="0068219E"/>
    <w:rsid w:val="00687FD0"/>
    <w:rsid w:val="006B44FA"/>
    <w:rsid w:val="006D1C74"/>
    <w:rsid w:val="006D30E9"/>
    <w:rsid w:val="006D41D9"/>
    <w:rsid w:val="006D7E3D"/>
    <w:rsid w:val="007218DB"/>
    <w:rsid w:val="00731463"/>
    <w:rsid w:val="007437F8"/>
    <w:rsid w:val="007A1C9C"/>
    <w:rsid w:val="007F7F1F"/>
    <w:rsid w:val="00802CF6"/>
    <w:rsid w:val="00866858"/>
    <w:rsid w:val="008B6FA4"/>
    <w:rsid w:val="008E03E1"/>
    <w:rsid w:val="009949A9"/>
    <w:rsid w:val="009B3D6C"/>
    <w:rsid w:val="009E3520"/>
    <w:rsid w:val="009F113B"/>
    <w:rsid w:val="009F1D7A"/>
    <w:rsid w:val="00A167BC"/>
    <w:rsid w:val="00A406D3"/>
    <w:rsid w:val="00A43CE4"/>
    <w:rsid w:val="00A5028D"/>
    <w:rsid w:val="00A73DA2"/>
    <w:rsid w:val="00A74DF8"/>
    <w:rsid w:val="00AE0C26"/>
    <w:rsid w:val="00B667F4"/>
    <w:rsid w:val="00B805D9"/>
    <w:rsid w:val="00C262F3"/>
    <w:rsid w:val="00C66278"/>
    <w:rsid w:val="00CE47B2"/>
    <w:rsid w:val="00CE4ACB"/>
    <w:rsid w:val="00CF6F42"/>
    <w:rsid w:val="00D13978"/>
    <w:rsid w:val="00D3096F"/>
    <w:rsid w:val="00D74334"/>
    <w:rsid w:val="00DC02FE"/>
    <w:rsid w:val="00E33072"/>
    <w:rsid w:val="00E37C05"/>
    <w:rsid w:val="00E55698"/>
    <w:rsid w:val="00E714CE"/>
    <w:rsid w:val="00E7405F"/>
    <w:rsid w:val="00E76516"/>
    <w:rsid w:val="00E820CA"/>
    <w:rsid w:val="00E83817"/>
    <w:rsid w:val="00EA64E6"/>
    <w:rsid w:val="00EE23AE"/>
    <w:rsid w:val="00EF5888"/>
    <w:rsid w:val="00F24ED4"/>
    <w:rsid w:val="00F3445D"/>
    <w:rsid w:val="00F609F9"/>
    <w:rsid w:val="00F62117"/>
    <w:rsid w:val="00F80545"/>
    <w:rsid w:val="00FB2630"/>
    <w:rsid w:val="00FD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7FD0"/>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34"/>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0"/>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687FD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7FD0"/>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34"/>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0"/>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687FD0"/>
    <w:rPr>
      <w:color w:val="808080"/>
    </w:rPr>
  </w:style>
</w:styles>
</file>

<file path=word/webSettings.xml><?xml version="1.0" encoding="utf-8"?>
<w:webSettings xmlns:r="http://schemas.openxmlformats.org/officeDocument/2006/relationships" xmlns:w="http://schemas.openxmlformats.org/wordprocessingml/2006/main">
  <w:divs>
    <w:div w:id="313921058">
      <w:bodyDiv w:val="1"/>
      <w:marLeft w:val="0"/>
      <w:marRight w:val="0"/>
      <w:marTop w:val="0"/>
      <w:marBottom w:val="0"/>
      <w:divBdr>
        <w:top w:val="none" w:sz="0" w:space="0" w:color="auto"/>
        <w:left w:val="none" w:sz="0" w:space="0" w:color="auto"/>
        <w:bottom w:val="none" w:sz="0" w:space="0" w:color="auto"/>
        <w:right w:val="none" w:sz="0" w:space="0" w:color="auto"/>
      </w:divBdr>
    </w:div>
    <w:div w:id="546646100">
      <w:bodyDiv w:val="1"/>
      <w:marLeft w:val="0"/>
      <w:marRight w:val="0"/>
      <w:marTop w:val="0"/>
      <w:marBottom w:val="0"/>
      <w:divBdr>
        <w:top w:val="none" w:sz="0" w:space="0" w:color="auto"/>
        <w:left w:val="none" w:sz="0" w:space="0" w:color="auto"/>
        <w:bottom w:val="none" w:sz="0" w:space="0" w:color="auto"/>
        <w:right w:val="none" w:sz="0" w:space="0" w:color="auto"/>
      </w:divBdr>
    </w:div>
    <w:div w:id="638613332">
      <w:bodyDiv w:val="1"/>
      <w:marLeft w:val="0"/>
      <w:marRight w:val="0"/>
      <w:marTop w:val="0"/>
      <w:marBottom w:val="0"/>
      <w:divBdr>
        <w:top w:val="none" w:sz="0" w:space="0" w:color="auto"/>
        <w:left w:val="none" w:sz="0" w:space="0" w:color="auto"/>
        <w:bottom w:val="none" w:sz="0" w:space="0" w:color="auto"/>
        <w:right w:val="none" w:sz="0" w:space="0" w:color="auto"/>
      </w:divBdr>
    </w:div>
    <w:div w:id="851070134">
      <w:bodyDiv w:val="1"/>
      <w:marLeft w:val="0"/>
      <w:marRight w:val="0"/>
      <w:marTop w:val="0"/>
      <w:marBottom w:val="0"/>
      <w:divBdr>
        <w:top w:val="none" w:sz="0" w:space="0" w:color="auto"/>
        <w:left w:val="none" w:sz="0" w:space="0" w:color="auto"/>
        <w:bottom w:val="none" w:sz="0" w:space="0" w:color="auto"/>
        <w:right w:val="none" w:sz="0" w:space="0" w:color="auto"/>
      </w:divBdr>
    </w:div>
    <w:div w:id="1014071148">
      <w:bodyDiv w:val="1"/>
      <w:marLeft w:val="0"/>
      <w:marRight w:val="0"/>
      <w:marTop w:val="0"/>
      <w:marBottom w:val="0"/>
      <w:divBdr>
        <w:top w:val="none" w:sz="0" w:space="0" w:color="auto"/>
        <w:left w:val="none" w:sz="0" w:space="0" w:color="auto"/>
        <w:bottom w:val="none" w:sz="0" w:space="0" w:color="auto"/>
        <w:right w:val="none" w:sz="0" w:space="0" w:color="auto"/>
      </w:divBdr>
    </w:div>
    <w:div w:id="1104231976">
      <w:bodyDiv w:val="1"/>
      <w:marLeft w:val="0"/>
      <w:marRight w:val="0"/>
      <w:marTop w:val="0"/>
      <w:marBottom w:val="0"/>
      <w:divBdr>
        <w:top w:val="none" w:sz="0" w:space="0" w:color="auto"/>
        <w:left w:val="none" w:sz="0" w:space="0" w:color="auto"/>
        <w:bottom w:val="none" w:sz="0" w:space="0" w:color="auto"/>
        <w:right w:val="none" w:sz="0" w:space="0" w:color="auto"/>
      </w:divBdr>
    </w:div>
    <w:div w:id="1233926475">
      <w:bodyDiv w:val="1"/>
      <w:marLeft w:val="0"/>
      <w:marRight w:val="0"/>
      <w:marTop w:val="0"/>
      <w:marBottom w:val="0"/>
      <w:divBdr>
        <w:top w:val="none" w:sz="0" w:space="0" w:color="auto"/>
        <w:left w:val="none" w:sz="0" w:space="0" w:color="auto"/>
        <w:bottom w:val="none" w:sz="0" w:space="0" w:color="auto"/>
        <w:right w:val="none" w:sz="0" w:space="0" w:color="auto"/>
      </w:divBdr>
    </w:div>
    <w:div w:id="2124305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wards@alia.org.au" TargetMode="External"/><Relationship Id="rId13" Type="http://schemas.openxmlformats.org/officeDocument/2006/relationships/hyperlink" Target="http://www.alia.org.au/sites/default/files/documents/Application%20for%20approved%20research.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ia.org.au/sites/default/files/documents/Applicaton%20for%20Ethics%20Approval_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a.org.au/member/information-and-resources/research/getting-research-project-and-running-guide-practitioners" TargetMode="External"/><Relationship Id="rId5" Type="http://schemas.openxmlformats.org/officeDocument/2006/relationships/webSettings" Target="webSettings.xml"/><Relationship Id="rId15" Type="http://schemas.openxmlformats.org/officeDocument/2006/relationships/hyperlink" Target="https://www.alia.org.au/privacy" TargetMode="External"/><Relationship Id="rId10" Type="http://schemas.openxmlformats.org/officeDocument/2006/relationships/hyperlink" Target="http://www.alia.org.au/member/information-and-resources/research/how-write-research-propo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ia.org.au/about-alia/awards-and-grants/research-awards-terms-and-conditions" TargetMode="External"/><Relationship Id="rId14" Type="http://schemas.openxmlformats.org/officeDocument/2006/relationships/image" Target="media/image1.png"/><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Resources\ALIA%20Brand\04%20-%20Letterhead\02%20-%20Final%20Art\Word%20Templates\ALIA%20Letterhead%20-%20External,%20multi-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9642EE089D490388F0332217D497A8"/>
        <w:category>
          <w:name w:val="General"/>
          <w:gallery w:val="placeholder"/>
        </w:category>
        <w:types>
          <w:type w:val="bbPlcHdr"/>
        </w:types>
        <w:behaviors>
          <w:behavior w:val="content"/>
        </w:behaviors>
        <w:guid w:val="{DB7788ED-5400-4FD5-BB20-BD567B183282}"/>
      </w:docPartPr>
      <w:docPartBody>
        <w:p w:rsidR="008A619B" w:rsidRDefault="00FF41A0" w:rsidP="00FF41A0">
          <w:pPr>
            <w:pStyle w:val="919642EE089D490388F0332217D497A8"/>
          </w:pPr>
          <w:r w:rsidRPr="002D1798">
            <w:rPr>
              <w:rStyle w:val="PlaceholderText"/>
            </w:rPr>
            <w:t>Click here to enter text.</w:t>
          </w:r>
        </w:p>
      </w:docPartBody>
    </w:docPart>
    <w:docPart>
      <w:docPartPr>
        <w:name w:val="CFFC7BF83E1F45F2848EB9A560A9E2C3"/>
        <w:category>
          <w:name w:val="General"/>
          <w:gallery w:val="placeholder"/>
        </w:category>
        <w:types>
          <w:type w:val="bbPlcHdr"/>
        </w:types>
        <w:behaviors>
          <w:behavior w:val="content"/>
        </w:behaviors>
        <w:guid w:val="{0AA8DB6C-871E-48C0-B909-D3DB82115366}"/>
      </w:docPartPr>
      <w:docPartBody>
        <w:p w:rsidR="00F30A3B" w:rsidRDefault="00FA6C9B" w:rsidP="00FA6C9B">
          <w:pPr>
            <w:pStyle w:val="CFFC7BF83E1F45F2848EB9A560A9E2C3"/>
          </w:pPr>
          <w:r w:rsidRPr="005A779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Gｺﾞｼｯｸ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efaultTabStop w:val="720"/>
  <w:characterSpacingControl w:val="doNotCompress"/>
  <w:compat>
    <w:useFELayout/>
  </w:compat>
  <w:rsids>
    <w:rsidRoot w:val="00FF41A0"/>
    <w:rsid w:val="00060F67"/>
    <w:rsid w:val="00157B4F"/>
    <w:rsid w:val="005928A5"/>
    <w:rsid w:val="008A619B"/>
    <w:rsid w:val="00C82E39"/>
    <w:rsid w:val="00D27ECD"/>
    <w:rsid w:val="00F30A3B"/>
    <w:rsid w:val="00FA6C9B"/>
    <w:rsid w:val="00FF41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C9B"/>
    <w:rPr>
      <w:color w:val="808080"/>
    </w:rPr>
  </w:style>
  <w:style w:type="paragraph" w:customStyle="1" w:styleId="919642EE089D490388F0332217D497A8">
    <w:name w:val="919642EE089D490388F0332217D497A8"/>
    <w:rsid w:val="00FF41A0"/>
  </w:style>
  <w:style w:type="paragraph" w:customStyle="1" w:styleId="E84B79D846E845A1BE14F4792BBC5509">
    <w:name w:val="E84B79D846E845A1BE14F4792BBC5509"/>
    <w:rsid w:val="00FF41A0"/>
  </w:style>
  <w:style w:type="paragraph" w:customStyle="1" w:styleId="CFFC7BF83E1F45F2848EB9A560A9E2C3">
    <w:name w:val="CFFC7BF83E1F45F2848EB9A560A9E2C3"/>
    <w:rsid w:val="00FA6C9B"/>
    <w:rPr>
      <w:lang w:val="en-AU" w:eastAsia="en-AU"/>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4D63-A2CE-4651-B8A3-08EB2760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ALIA Letterhead - External, multi-page</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Library and Information Association</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hmoorby</dc:creator>
  <cp:lastModifiedBy>smckerracher</cp:lastModifiedBy>
  <cp:revision>2</cp:revision>
  <dcterms:created xsi:type="dcterms:W3CDTF">2015-04-10T10:52:00Z</dcterms:created>
  <dcterms:modified xsi:type="dcterms:W3CDTF">2015-04-10T10:52:00Z</dcterms:modified>
</cp:coreProperties>
</file>